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Pr="00375154" w:rsidRDefault="00BF6B21">
            <w:pPr>
              <w:pStyle w:val="Title"/>
              <w:rPr>
                <w:rFonts w:ascii="Georgia" w:hAnsi="Georgia"/>
                <w:color w:val="auto"/>
              </w:rPr>
            </w:pPr>
            <w:r>
              <w:rPr>
                <w:rFonts w:ascii="Georgia" w:hAnsi="Georgia"/>
                <w:color w:val="auto"/>
              </w:rPr>
              <w:t>October 2018</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Pr="00375154" w:rsidRDefault="00F76CC2">
      <w:pPr>
        <w:pStyle w:val="Organization"/>
        <w:rPr>
          <w:color w:val="auto"/>
        </w:rPr>
      </w:pPr>
      <w:r w:rsidRPr="00375154">
        <w:rPr>
          <w:noProof/>
          <w:color w:val="auto"/>
        </w:rPr>
        <mc:AlternateContent>
          <mc:Choice Requires="wps">
            <w:drawing>
              <wp:anchor distT="0" distB="0" distL="114300" distR="114300" simplePos="0" relativeHeight="251663360"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8677275"/>
                <wp:effectExtent l="0" t="0" r="5715" b="952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8677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375154">
                            <w:pPr>
                              <w:pStyle w:val="Photo"/>
                            </w:pPr>
                            <w:r>
                              <w:rPr>
                                <w:noProof/>
                              </w:rPr>
                              <w:drawing>
                                <wp:inline distT="0" distB="0" distL="0" distR="0">
                                  <wp:extent cx="2174240" cy="2309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e-clip-art.jpg"/>
                                          <pic:cNvPicPr/>
                                        </pic:nvPicPr>
                                        <pic:blipFill>
                                          <a:blip r:embed="rId10">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11="http://schemas.microsoft.com/office/drawing/2016/11/main" r:id="rId11"/>
                                              </a:ext>
                                            </a:extLst>
                                          </a:blip>
                                          <a:stretch>
                                            <a:fillRect/>
                                          </a:stretch>
                                        </pic:blipFill>
                                        <pic:spPr>
                                          <a:xfrm>
                                            <a:off x="0" y="0"/>
                                            <a:ext cx="2174240" cy="2309495"/>
                                          </a:xfrm>
                                          <a:prstGeom prst="rect">
                                            <a:avLst/>
                                          </a:prstGeom>
                                        </pic:spPr>
                                      </pic:pic>
                                    </a:graphicData>
                                  </a:graphic>
                                </wp:inline>
                              </w:drawing>
                            </w:r>
                          </w:p>
                          <w:p w:rsidR="005D5BF5" w:rsidRPr="00375154" w:rsidRDefault="00D32517">
                            <w:pPr>
                              <w:pStyle w:val="Heading1"/>
                              <w:rPr>
                                <w:rFonts w:ascii="Georgia" w:hAnsi="Georgia"/>
                                <w:color w:val="auto"/>
                                <w:u w:val="single"/>
                              </w:rPr>
                            </w:pPr>
                            <w:r w:rsidRPr="00375154">
                              <w:rPr>
                                <w:rFonts w:ascii="Georgia" w:hAnsi="Georgia"/>
                                <w:color w:val="auto"/>
                                <w:u w:val="single"/>
                              </w:rPr>
                              <w:t>Upcoming Events</w:t>
                            </w:r>
                          </w:p>
                          <w:sdt>
                            <w:sdtPr>
                              <w:rPr>
                                <w:rFonts w:ascii="Georgia" w:hAnsi="Georgia"/>
                              </w:rPr>
                              <w:id w:val="-1023242815"/>
                              <w:placeholder>
                                <w:docPart w:val="14D683A52A2D4A32B02C578965A74A72"/>
                              </w:placeholder>
                              <w:date w:fullDate="2018-10-26T00:00:00Z">
                                <w:dateFormat w:val="MMMM d"/>
                                <w:lid w:val="en-US"/>
                                <w:storeMappedDataAs w:val="dateTime"/>
                                <w:calendar w:val="gregorian"/>
                              </w:date>
                            </w:sdtPr>
                            <w:sdtEndPr/>
                            <w:sdtContent>
                              <w:p w:rsidR="005D5BF5" w:rsidRPr="00375154" w:rsidRDefault="00BF6B21">
                                <w:pPr>
                                  <w:pStyle w:val="Heading2"/>
                                  <w:rPr>
                                    <w:rFonts w:ascii="Georgia" w:hAnsi="Georgia"/>
                                  </w:rPr>
                                </w:pPr>
                                <w:r>
                                  <w:rPr>
                                    <w:rFonts w:ascii="Georgia" w:hAnsi="Georgia"/>
                                  </w:rPr>
                                  <w:t>October 26</w:t>
                                </w:r>
                              </w:p>
                            </w:sdtContent>
                          </w:sdt>
                          <w:p w:rsidR="005D5BF5" w:rsidRPr="00375154" w:rsidRDefault="00BF6B21">
                            <w:pPr>
                              <w:rPr>
                                <w:rFonts w:ascii="Georgia" w:hAnsi="Georgia"/>
                              </w:rPr>
                            </w:pPr>
                            <w:r>
                              <w:rPr>
                                <w:rFonts w:ascii="Georgia" w:hAnsi="Georgia"/>
                              </w:rPr>
                              <w:t>School Spirit Day – Dress as Favorite Book Character</w:t>
                            </w:r>
                          </w:p>
                          <w:sdt>
                            <w:sdtPr>
                              <w:rPr>
                                <w:rFonts w:ascii="Georgia" w:hAnsi="Georgia"/>
                              </w:rPr>
                              <w:id w:val="-1391110566"/>
                              <w:placeholder>
                                <w:docPart w:val="14D683A52A2D4A32B02C578965A74A72"/>
                              </w:placeholder>
                              <w:date w:fullDate="2018-10-26T00:00:00Z">
                                <w:dateFormat w:val="MMMM d"/>
                                <w:lid w:val="en-US"/>
                                <w:storeMappedDataAs w:val="dateTime"/>
                                <w:calendar w:val="gregorian"/>
                              </w:date>
                            </w:sdtPr>
                            <w:sdtEndPr/>
                            <w:sdtContent>
                              <w:p w:rsidR="005D5BF5" w:rsidRPr="00375154" w:rsidRDefault="00BF6B21">
                                <w:pPr>
                                  <w:pStyle w:val="Heading2"/>
                                  <w:rPr>
                                    <w:rFonts w:ascii="Georgia" w:hAnsi="Georgia"/>
                                  </w:rPr>
                                </w:pPr>
                                <w:r>
                                  <w:rPr>
                                    <w:rFonts w:ascii="Georgia" w:hAnsi="Georgia"/>
                                  </w:rPr>
                                  <w:t>October 26</w:t>
                                </w:r>
                              </w:p>
                            </w:sdtContent>
                          </w:sdt>
                          <w:p w:rsidR="005D5BF5" w:rsidRPr="00375154" w:rsidRDefault="00BF6B21">
                            <w:pPr>
                              <w:rPr>
                                <w:rFonts w:ascii="Georgia" w:hAnsi="Georgia"/>
                              </w:rPr>
                            </w:pPr>
                            <w:r>
                              <w:rPr>
                                <w:rFonts w:ascii="Georgia" w:hAnsi="Georgia"/>
                              </w:rPr>
                              <w:t>Family Bingo Night</w:t>
                            </w:r>
                          </w:p>
                          <w:sdt>
                            <w:sdtPr>
                              <w:rPr>
                                <w:rFonts w:ascii="Georgia" w:hAnsi="Georgia"/>
                              </w:rPr>
                              <w:id w:val="1543165412"/>
                              <w:placeholder>
                                <w:docPart w:val="14D683A52A2D4A32B02C578965A74A72"/>
                              </w:placeholder>
                              <w:date w:fullDate="2018-11-02T00:00:00Z">
                                <w:dateFormat w:val="MMMM d"/>
                                <w:lid w:val="en-US"/>
                                <w:storeMappedDataAs w:val="dateTime"/>
                                <w:calendar w:val="gregorian"/>
                              </w:date>
                            </w:sdtPr>
                            <w:sdtEndPr/>
                            <w:sdtContent>
                              <w:p w:rsidR="005D5BF5" w:rsidRPr="00375154" w:rsidRDefault="00BF6B21">
                                <w:pPr>
                                  <w:pStyle w:val="Heading2"/>
                                  <w:rPr>
                                    <w:rFonts w:ascii="Georgia" w:hAnsi="Georgia"/>
                                  </w:rPr>
                                </w:pPr>
                                <w:r>
                                  <w:rPr>
                                    <w:rFonts w:ascii="Georgia" w:hAnsi="Georgia"/>
                                  </w:rPr>
                                  <w:t>November 2</w:t>
                                </w:r>
                              </w:p>
                            </w:sdtContent>
                          </w:sdt>
                          <w:p w:rsidR="005D5BF5" w:rsidRPr="00375154" w:rsidRDefault="00BF6B21">
                            <w:pPr>
                              <w:rPr>
                                <w:rFonts w:ascii="Georgia" w:hAnsi="Georgia"/>
                              </w:rPr>
                            </w:pPr>
                            <w:r>
                              <w:rPr>
                                <w:rFonts w:ascii="Georgia" w:hAnsi="Georgia"/>
                              </w:rPr>
                              <w:t>Popcorn Friday</w:t>
                            </w:r>
                          </w:p>
                          <w:p w:rsidR="00AF2B8C" w:rsidRDefault="00AF2B8C" w:rsidP="00AF2B8C">
                            <w:pPr>
                              <w:pStyle w:val="Heading1"/>
                              <w:rPr>
                                <w:rFonts w:ascii="Georgia" w:hAnsi="Georgia"/>
                                <w:color w:val="auto"/>
                                <w:u w:val="single"/>
                              </w:rPr>
                            </w:pPr>
                            <w:r w:rsidRPr="00375154">
                              <w:rPr>
                                <w:rFonts w:ascii="Georgia" w:hAnsi="Georgia"/>
                                <w:color w:val="auto"/>
                                <w:u w:val="single"/>
                              </w:rPr>
                              <w:t>Upcoming Events</w:t>
                            </w:r>
                          </w:p>
                          <w:p w:rsidR="00AF2B8C" w:rsidRDefault="00AF2B8C" w:rsidP="00AF2B8C">
                            <w:pPr>
                              <w:pStyle w:val="ListParagraph"/>
                              <w:numPr>
                                <w:ilvl w:val="0"/>
                                <w:numId w:val="1"/>
                              </w:numPr>
                              <w:rPr>
                                <w:rFonts w:ascii="Georgia" w:hAnsi="Georgia"/>
                              </w:rPr>
                            </w:pPr>
                            <w:r>
                              <w:rPr>
                                <w:rFonts w:ascii="Georgia" w:hAnsi="Georgia"/>
                              </w:rPr>
                              <w:t xml:space="preserve">Scholastic orders are due </w:t>
                            </w:r>
                            <w:r>
                              <w:rPr>
                                <w:rFonts w:ascii="Georgia" w:hAnsi="Georgia"/>
                                <w:b/>
                              </w:rPr>
                              <w:t>October 31</w:t>
                            </w:r>
                            <w:r>
                              <w:rPr>
                                <w:rFonts w:ascii="Georgia" w:hAnsi="Georgia"/>
                              </w:rPr>
                              <w:t>.</w:t>
                            </w:r>
                          </w:p>
                          <w:p w:rsidR="00AC2D65" w:rsidRDefault="00AC2D65" w:rsidP="00AF2B8C">
                            <w:pPr>
                              <w:pStyle w:val="ListParagraph"/>
                              <w:numPr>
                                <w:ilvl w:val="0"/>
                                <w:numId w:val="1"/>
                              </w:numPr>
                              <w:rPr>
                                <w:rFonts w:ascii="Georgia" w:hAnsi="Georgia"/>
                              </w:rPr>
                            </w:pPr>
                            <w:r>
                              <w:rPr>
                                <w:rFonts w:ascii="Georgia" w:hAnsi="Georgia"/>
                              </w:rPr>
                              <w:t>If you have not done so already, please bring in your emergency pack as soon as possible.</w:t>
                            </w:r>
                          </w:p>
                          <w:p w:rsidR="00AF2B8C" w:rsidRDefault="00AF2B8C" w:rsidP="00AF2B8C">
                            <w:pPr>
                              <w:pStyle w:val="ListParagraph"/>
                              <w:numPr>
                                <w:ilvl w:val="0"/>
                                <w:numId w:val="1"/>
                              </w:numPr>
                              <w:rPr>
                                <w:rFonts w:ascii="Georgia" w:hAnsi="Georgia"/>
                              </w:rPr>
                            </w:pPr>
                            <w:r>
                              <w:rPr>
                                <w:rFonts w:ascii="Georgia" w:hAnsi="Georgia"/>
                              </w:rPr>
                              <w:t>If you have any pictures of loved ones that you would like included in our Veteran’s Day slide show, please send them to Natalie Gerber (</w:t>
                            </w:r>
                            <w:hyperlink r:id="rId12" w:history="1">
                              <w:r w:rsidR="00994E84" w:rsidRPr="00D93901">
                                <w:rPr>
                                  <w:rStyle w:val="Hyperlink"/>
                                  <w:rFonts w:ascii="Georgia" w:hAnsi="Georgia"/>
                                </w:rPr>
                                <w:t>gerbern@issaquah.wednet.edu</w:t>
                              </w:r>
                            </w:hyperlink>
                            <w:r>
                              <w:rPr>
                                <w:rFonts w:ascii="Georgia" w:hAnsi="Georgia"/>
                              </w:rPr>
                              <w:t>).</w:t>
                            </w:r>
                          </w:p>
                          <w:p w:rsidR="00994E84" w:rsidRPr="00AF2B8C" w:rsidRDefault="00994E84" w:rsidP="00AF2B8C">
                            <w:pPr>
                              <w:pStyle w:val="ListParagraph"/>
                              <w:numPr>
                                <w:ilvl w:val="0"/>
                                <w:numId w:val="1"/>
                              </w:numPr>
                              <w:rPr>
                                <w:rFonts w:ascii="Georgia" w:hAnsi="Georgia"/>
                              </w:rPr>
                            </w:pPr>
                            <w:r>
                              <w:rPr>
                                <w:rFonts w:ascii="Georgia" w:hAnsi="Georgia"/>
                              </w:rPr>
                              <w:t>Please remember to bring in a snack and water bottle each day!</w:t>
                            </w:r>
                          </w:p>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683.25pt;z-index:251663360;visibility:visible;mso-wrap-style:square;mso-width-percent:286;mso-height-percent:0;mso-left-percent:669;mso-wrap-distance-left:9pt;mso-wrap-distance-top:0;mso-wrap-distance-right:9pt;mso-wrap-distance-bottom:0;mso-position-horizontal-relative:page;mso-position-vertical:top;mso-position-vertical-relative:margin;mso-width-percent:286;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" o:allowoverlap="f" filled="f" stroked="f" strokeweight=".5pt">
                <v:textbox inset="1.44pt,0,1.44pt,0">
                  <w:txbxContent>
                    <w:p w:rsidR="005D5BF5" w:rsidRDefault="00375154">
                      <w:pPr>
                        <w:pStyle w:val="Photo"/>
                      </w:pPr>
                      <w:r>
                        <w:rPr>
                          <w:noProof/>
                        </w:rPr>
                        <w:drawing>
                          <wp:inline distT="0" distB="0" distL="0" distR="0">
                            <wp:extent cx="2174240" cy="2309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e-clip-art.jpg"/>
                                    <pic:cNvPicPr/>
                                  </pic:nvPicPr>
                                  <pic:blipFill>
                                    <a:blip r:embed="rId10">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11="http://schemas.microsoft.com/office/drawing/2016/11/main" r:id="rId11"/>
                                        </a:ext>
                                      </a:extLst>
                                    </a:blip>
                                    <a:stretch>
                                      <a:fillRect/>
                                    </a:stretch>
                                  </pic:blipFill>
                                  <pic:spPr>
                                    <a:xfrm>
                                      <a:off x="0" y="0"/>
                                      <a:ext cx="2174240" cy="2309495"/>
                                    </a:xfrm>
                                    <a:prstGeom prst="rect">
                                      <a:avLst/>
                                    </a:prstGeom>
                                  </pic:spPr>
                                </pic:pic>
                              </a:graphicData>
                            </a:graphic>
                          </wp:inline>
                        </w:drawing>
                      </w:r>
                    </w:p>
                    <w:p w:rsidR="005D5BF5" w:rsidRPr="00375154" w:rsidRDefault="00D32517">
                      <w:pPr>
                        <w:pStyle w:val="Heading1"/>
                        <w:rPr>
                          <w:rFonts w:ascii="Georgia" w:hAnsi="Georgia"/>
                          <w:color w:val="auto"/>
                          <w:u w:val="single"/>
                        </w:rPr>
                      </w:pPr>
                      <w:r w:rsidRPr="00375154">
                        <w:rPr>
                          <w:rFonts w:ascii="Georgia" w:hAnsi="Georgia"/>
                          <w:color w:val="auto"/>
                          <w:u w:val="single"/>
                        </w:rPr>
                        <w:t>Upcoming Events</w:t>
                      </w:r>
                    </w:p>
                    <w:sdt>
                      <w:sdtPr>
                        <w:rPr>
                          <w:rFonts w:ascii="Georgia" w:hAnsi="Georgia"/>
                        </w:rPr>
                        <w:id w:val="-1023242815"/>
                        <w:placeholder>
                          <w:docPart w:val="14D683A52A2D4A32B02C578965A74A72"/>
                        </w:placeholder>
                        <w:date w:fullDate="2018-10-26T00:00:00Z">
                          <w:dateFormat w:val="MMMM d"/>
                          <w:lid w:val="en-US"/>
                          <w:storeMappedDataAs w:val="dateTime"/>
                          <w:calendar w:val="gregorian"/>
                        </w:date>
                      </w:sdtPr>
                      <w:sdtEndPr/>
                      <w:sdtContent>
                        <w:p w:rsidR="005D5BF5" w:rsidRPr="00375154" w:rsidRDefault="00BF6B21">
                          <w:pPr>
                            <w:pStyle w:val="Heading2"/>
                            <w:rPr>
                              <w:rFonts w:ascii="Georgia" w:hAnsi="Georgia"/>
                            </w:rPr>
                          </w:pPr>
                          <w:r>
                            <w:rPr>
                              <w:rFonts w:ascii="Georgia" w:hAnsi="Georgia"/>
                            </w:rPr>
                            <w:t>October 26</w:t>
                          </w:r>
                        </w:p>
                      </w:sdtContent>
                    </w:sdt>
                    <w:p w:rsidR="005D5BF5" w:rsidRPr="00375154" w:rsidRDefault="00BF6B21">
                      <w:pPr>
                        <w:rPr>
                          <w:rFonts w:ascii="Georgia" w:hAnsi="Georgia"/>
                        </w:rPr>
                      </w:pPr>
                      <w:r>
                        <w:rPr>
                          <w:rFonts w:ascii="Georgia" w:hAnsi="Georgia"/>
                        </w:rPr>
                        <w:t>School Spirit Day – Dress as Favorite Book Character</w:t>
                      </w:r>
                    </w:p>
                    <w:sdt>
                      <w:sdtPr>
                        <w:rPr>
                          <w:rFonts w:ascii="Georgia" w:hAnsi="Georgia"/>
                        </w:rPr>
                        <w:id w:val="-1391110566"/>
                        <w:placeholder>
                          <w:docPart w:val="14D683A52A2D4A32B02C578965A74A72"/>
                        </w:placeholder>
                        <w:date w:fullDate="2018-10-26T00:00:00Z">
                          <w:dateFormat w:val="MMMM d"/>
                          <w:lid w:val="en-US"/>
                          <w:storeMappedDataAs w:val="dateTime"/>
                          <w:calendar w:val="gregorian"/>
                        </w:date>
                      </w:sdtPr>
                      <w:sdtEndPr/>
                      <w:sdtContent>
                        <w:p w:rsidR="005D5BF5" w:rsidRPr="00375154" w:rsidRDefault="00BF6B21">
                          <w:pPr>
                            <w:pStyle w:val="Heading2"/>
                            <w:rPr>
                              <w:rFonts w:ascii="Georgia" w:hAnsi="Georgia"/>
                            </w:rPr>
                          </w:pPr>
                          <w:r>
                            <w:rPr>
                              <w:rFonts w:ascii="Georgia" w:hAnsi="Georgia"/>
                            </w:rPr>
                            <w:t>October 26</w:t>
                          </w:r>
                        </w:p>
                      </w:sdtContent>
                    </w:sdt>
                    <w:p w:rsidR="005D5BF5" w:rsidRPr="00375154" w:rsidRDefault="00BF6B21">
                      <w:pPr>
                        <w:rPr>
                          <w:rFonts w:ascii="Georgia" w:hAnsi="Georgia"/>
                        </w:rPr>
                      </w:pPr>
                      <w:r>
                        <w:rPr>
                          <w:rFonts w:ascii="Georgia" w:hAnsi="Georgia"/>
                        </w:rPr>
                        <w:t>Family Bingo Night</w:t>
                      </w:r>
                    </w:p>
                    <w:sdt>
                      <w:sdtPr>
                        <w:rPr>
                          <w:rFonts w:ascii="Georgia" w:hAnsi="Georgia"/>
                        </w:rPr>
                        <w:id w:val="1543165412"/>
                        <w:placeholder>
                          <w:docPart w:val="14D683A52A2D4A32B02C578965A74A72"/>
                        </w:placeholder>
                        <w:date w:fullDate="2018-11-02T00:00:00Z">
                          <w:dateFormat w:val="MMMM d"/>
                          <w:lid w:val="en-US"/>
                          <w:storeMappedDataAs w:val="dateTime"/>
                          <w:calendar w:val="gregorian"/>
                        </w:date>
                      </w:sdtPr>
                      <w:sdtEndPr/>
                      <w:sdtContent>
                        <w:p w:rsidR="005D5BF5" w:rsidRPr="00375154" w:rsidRDefault="00BF6B21">
                          <w:pPr>
                            <w:pStyle w:val="Heading2"/>
                            <w:rPr>
                              <w:rFonts w:ascii="Georgia" w:hAnsi="Georgia"/>
                            </w:rPr>
                          </w:pPr>
                          <w:r>
                            <w:rPr>
                              <w:rFonts w:ascii="Georgia" w:hAnsi="Georgia"/>
                            </w:rPr>
                            <w:t>November 2</w:t>
                          </w:r>
                        </w:p>
                      </w:sdtContent>
                    </w:sdt>
                    <w:p w:rsidR="005D5BF5" w:rsidRPr="00375154" w:rsidRDefault="00BF6B21">
                      <w:pPr>
                        <w:rPr>
                          <w:rFonts w:ascii="Georgia" w:hAnsi="Georgia"/>
                        </w:rPr>
                      </w:pPr>
                      <w:r>
                        <w:rPr>
                          <w:rFonts w:ascii="Georgia" w:hAnsi="Georgia"/>
                        </w:rPr>
                        <w:t>Popcorn Friday</w:t>
                      </w:r>
                    </w:p>
                    <w:p w:rsidR="00AF2B8C" w:rsidRDefault="00AF2B8C" w:rsidP="00AF2B8C">
                      <w:pPr>
                        <w:pStyle w:val="Heading1"/>
                        <w:rPr>
                          <w:rFonts w:ascii="Georgia" w:hAnsi="Georgia"/>
                          <w:color w:val="auto"/>
                          <w:u w:val="single"/>
                        </w:rPr>
                      </w:pPr>
                      <w:r w:rsidRPr="00375154">
                        <w:rPr>
                          <w:rFonts w:ascii="Georgia" w:hAnsi="Georgia"/>
                          <w:color w:val="auto"/>
                          <w:u w:val="single"/>
                        </w:rPr>
                        <w:t>Upcoming Events</w:t>
                      </w:r>
                    </w:p>
                    <w:p w:rsidR="00AF2B8C" w:rsidRDefault="00AF2B8C" w:rsidP="00AF2B8C">
                      <w:pPr>
                        <w:pStyle w:val="ListParagraph"/>
                        <w:numPr>
                          <w:ilvl w:val="0"/>
                          <w:numId w:val="1"/>
                        </w:numPr>
                        <w:rPr>
                          <w:rFonts w:ascii="Georgia" w:hAnsi="Georgia"/>
                        </w:rPr>
                      </w:pPr>
                      <w:r>
                        <w:rPr>
                          <w:rFonts w:ascii="Georgia" w:hAnsi="Georgia"/>
                        </w:rPr>
                        <w:t xml:space="preserve">Scholastic orders are due </w:t>
                      </w:r>
                      <w:r>
                        <w:rPr>
                          <w:rFonts w:ascii="Georgia" w:hAnsi="Georgia"/>
                          <w:b/>
                        </w:rPr>
                        <w:t>October 31</w:t>
                      </w:r>
                      <w:r>
                        <w:rPr>
                          <w:rFonts w:ascii="Georgia" w:hAnsi="Georgia"/>
                        </w:rPr>
                        <w:t>.</w:t>
                      </w:r>
                    </w:p>
                    <w:p w:rsidR="00AC2D65" w:rsidRDefault="00AC2D65" w:rsidP="00AF2B8C">
                      <w:pPr>
                        <w:pStyle w:val="ListParagraph"/>
                        <w:numPr>
                          <w:ilvl w:val="0"/>
                          <w:numId w:val="1"/>
                        </w:numPr>
                        <w:rPr>
                          <w:rFonts w:ascii="Georgia" w:hAnsi="Georgia"/>
                        </w:rPr>
                      </w:pPr>
                      <w:r>
                        <w:rPr>
                          <w:rFonts w:ascii="Georgia" w:hAnsi="Georgia"/>
                        </w:rPr>
                        <w:t>If you have not done so already, please bring in your emergency pack as soon as possible.</w:t>
                      </w:r>
                    </w:p>
                    <w:p w:rsidR="00AF2B8C" w:rsidRDefault="00AF2B8C" w:rsidP="00AF2B8C">
                      <w:pPr>
                        <w:pStyle w:val="ListParagraph"/>
                        <w:numPr>
                          <w:ilvl w:val="0"/>
                          <w:numId w:val="1"/>
                        </w:numPr>
                        <w:rPr>
                          <w:rFonts w:ascii="Georgia" w:hAnsi="Georgia"/>
                        </w:rPr>
                      </w:pPr>
                      <w:r>
                        <w:rPr>
                          <w:rFonts w:ascii="Georgia" w:hAnsi="Georgia"/>
                        </w:rPr>
                        <w:t>If you have any pictures of loved ones that you would like included in our Veteran’s Day slide show, please send them to Natalie Gerber (</w:t>
                      </w:r>
                      <w:hyperlink r:id="rId13" w:history="1">
                        <w:r w:rsidR="00994E84" w:rsidRPr="00D93901">
                          <w:rPr>
                            <w:rStyle w:val="Hyperlink"/>
                            <w:rFonts w:ascii="Georgia" w:hAnsi="Georgia"/>
                          </w:rPr>
                          <w:t>gerbern@issaquah.wednet.edu</w:t>
                        </w:r>
                      </w:hyperlink>
                      <w:r>
                        <w:rPr>
                          <w:rFonts w:ascii="Georgia" w:hAnsi="Georgia"/>
                        </w:rPr>
                        <w:t>).</w:t>
                      </w:r>
                    </w:p>
                    <w:p w:rsidR="00994E84" w:rsidRPr="00AF2B8C" w:rsidRDefault="00994E84" w:rsidP="00AF2B8C">
                      <w:pPr>
                        <w:pStyle w:val="ListParagraph"/>
                        <w:numPr>
                          <w:ilvl w:val="0"/>
                          <w:numId w:val="1"/>
                        </w:numPr>
                        <w:rPr>
                          <w:rFonts w:ascii="Georgia" w:hAnsi="Georgia"/>
                        </w:rPr>
                      </w:pPr>
                      <w:r>
                        <w:rPr>
                          <w:rFonts w:ascii="Georgia" w:hAnsi="Georgia"/>
                        </w:rPr>
                        <w:t>Please remember to bring in a snack and water bottle each day!</w:t>
                      </w:r>
                    </w:p>
                    <w:p w:rsidR="005D5BF5" w:rsidRDefault="005D5BF5">
                      <w:pPr>
                        <w:pStyle w:val="NoSpacing"/>
                      </w:pPr>
                    </w:p>
                  </w:txbxContent>
                </v:textbox>
                <w10:wrap type="square" side="left" anchorx="page" anchory="margin"/>
              </v:shape>
            </w:pict>
          </mc:Fallback>
        </mc:AlternateContent>
      </w:r>
      <w:r w:rsidR="00375154" w:rsidRPr="00375154">
        <w:rPr>
          <w:color w:val="auto"/>
        </w:rPr>
        <w:t>Miss Smith’s Newsletter</w:t>
      </w:r>
    </w:p>
    <w:p w:rsidR="005D5BF5" w:rsidRDefault="00375154">
      <w:pPr>
        <w:pStyle w:val="ContactInfo"/>
        <w:rPr>
          <w:rFonts w:ascii="Georgia" w:hAnsi="Georgia"/>
        </w:rPr>
      </w:pPr>
      <w:r w:rsidRPr="00375154">
        <w:rPr>
          <w:rFonts w:ascii="Georgia" w:hAnsi="Georgia"/>
        </w:rPr>
        <w:t>Smiths4@issaquah.wednet.edu</w:t>
      </w:r>
    </w:p>
    <w:p w:rsidR="00375154" w:rsidRDefault="00375154">
      <w:pPr>
        <w:pStyle w:val="ContactInfo"/>
        <w:rPr>
          <w:rFonts w:ascii="Georgia" w:hAnsi="Georgia"/>
        </w:rPr>
      </w:pPr>
      <w:r>
        <w:rPr>
          <w:rFonts w:ascii="Georgia" w:hAnsi="Georgia"/>
        </w:rPr>
        <w:t>(425)-837-7594</w:t>
      </w:r>
    </w:p>
    <w:p w:rsidR="00375154" w:rsidRPr="00375154" w:rsidRDefault="00375154">
      <w:pPr>
        <w:pStyle w:val="ContactInfo"/>
        <w:rPr>
          <w:rFonts w:ascii="Georgia" w:hAnsi="Georgia"/>
        </w:rPr>
      </w:pPr>
      <w:r w:rsidRPr="00375154">
        <w:rPr>
          <w:rFonts w:ascii="Georgia" w:hAnsi="Georgia"/>
        </w:rPr>
        <w:t>https://misssmith3.weebly.com/</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Pr="00A936EA" w:rsidRDefault="005D5BF5">
            <w:pPr>
              <w:pStyle w:val="TableSpace"/>
              <w:rPr>
                <w:rFonts w:ascii="Georgia" w:hAnsi="Georgia"/>
              </w:rPr>
            </w:pPr>
          </w:p>
        </w:tc>
      </w:tr>
      <w:tr w:rsidR="005D5BF5" w:rsidTr="005D5BF5">
        <w:tc>
          <w:tcPr>
            <w:tcW w:w="6955" w:type="dxa"/>
          </w:tcPr>
          <w:p w:rsidR="005D5BF5" w:rsidRDefault="00A936EA">
            <w:pPr>
              <w:spacing w:after="200" w:line="276" w:lineRule="auto"/>
              <w:rPr>
                <w:rFonts w:ascii="Georgia" w:hAnsi="Georgia"/>
              </w:rPr>
            </w:pPr>
            <w:r w:rsidRPr="00A936EA">
              <w:rPr>
                <w:rFonts w:ascii="Georgia" w:hAnsi="Georgia"/>
              </w:rPr>
              <w:t>Here is what we are learning about this week:</w:t>
            </w:r>
          </w:p>
          <w:p w:rsidR="00A936EA" w:rsidRDefault="00A936EA">
            <w:pPr>
              <w:spacing w:after="200" w:line="276" w:lineRule="auto"/>
              <w:rPr>
                <w:rFonts w:ascii="Georgia" w:hAnsi="Georgia"/>
                <w:b/>
              </w:rPr>
            </w:pPr>
            <w:r>
              <w:rPr>
                <w:rFonts w:ascii="Georgia" w:hAnsi="Georgia"/>
                <w:b/>
              </w:rPr>
              <w:t>Reading:</w:t>
            </w:r>
          </w:p>
          <w:p w:rsidR="00A936EA" w:rsidRPr="00A936EA" w:rsidRDefault="000B55F6">
            <w:pPr>
              <w:spacing w:after="200" w:line="276" w:lineRule="auto"/>
              <w:rPr>
                <w:rFonts w:ascii="Georgia" w:hAnsi="Georgia"/>
              </w:rPr>
            </w:pPr>
            <w:r>
              <w:rPr>
                <w:rFonts w:ascii="Georgia" w:hAnsi="Georgia"/>
              </w:rPr>
              <w:t>In reading, we are practicing making inferences about character traits</w:t>
            </w:r>
            <w:r w:rsidR="000A501E">
              <w:rPr>
                <w:rFonts w:ascii="Georgia" w:hAnsi="Georgia"/>
              </w:rPr>
              <w:t xml:space="preserve"> and feelings</w:t>
            </w:r>
            <w:r>
              <w:rPr>
                <w:rFonts w:ascii="Georgia" w:hAnsi="Georgia"/>
              </w:rPr>
              <w:t>. We will also be comparing and contrasting characters and their traits in two separate stories</w:t>
            </w:r>
            <w:r w:rsidR="000A501E">
              <w:rPr>
                <w:rFonts w:ascii="Georgia" w:hAnsi="Georgia"/>
              </w:rPr>
              <w:t xml:space="preserve"> by Kevin Henkes</w:t>
            </w:r>
            <w:r>
              <w:rPr>
                <w:rFonts w:ascii="Georgia" w:hAnsi="Georgia"/>
              </w:rPr>
              <w:t>.</w:t>
            </w:r>
          </w:p>
          <w:p w:rsidR="00A936EA" w:rsidRDefault="00A936EA">
            <w:pPr>
              <w:spacing w:after="200" w:line="276" w:lineRule="auto"/>
              <w:rPr>
                <w:rFonts w:ascii="Georgia" w:hAnsi="Georgia"/>
                <w:b/>
              </w:rPr>
            </w:pPr>
            <w:r>
              <w:rPr>
                <w:rFonts w:ascii="Georgia" w:hAnsi="Georgia"/>
                <w:b/>
              </w:rPr>
              <w:t>Writing:</w:t>
            </w:r>
          </w:p>
          <w:p w:rsidR="00A936EA" w:rsidRPr="00A936EA" w:rsidRDefault="00AC2D65">
            <w:pPr>
              <w:spacing w:after="200" w:line="276" w:lineRule="auto"/>
              <w:rPr>
                <w:rFonts w:ascii="Georgia" w:hAnsi="Georgia"/>
              </w:rPr>
            </w:pPr>
            <w:r>
              <w:rPr>
                <w:rFonts w:ascii="Georgia" w:hAnsi="Georgia"/>
              </w:rPr>
              <w:t>In writing, we will be working on dividing our work into paragraphs and revising as we continue work on our narrative true stories.</w:t>
            </w:r>
          </w:p>
          <w:p w:rsidR="00A936EA" w:rsidRDefault="00A936EA">
            <w:pPr>
              <w:spacing w:after="200" w:line="276" w:lineRule="auto"/>
              <w:rPr>
                <w:rFonts w:ascii="Georgia" w:hAnsi="Georgia"/>
                <w:b/>
              </w:rPr>
            </w:pPr>
            <w:r>
              <w:rPr>
                <w:rFonts w:ascii="Georgia" w:hAnsi="Georgia"/>
                <w:b/>
              </w:rPr>
              <w:t>Math:</w:t>
            </w:r>
          </w:p>
          <w:p w:rsidR="00A936EA" w:rsidRPr="00A936EA" w:rsidRDefault="000B55F6">
            <w:pPr>
              <w:spacing w:after="200" w:line="276" w:lineRule="auto"/>
              <w:rPr>
                <w:rFonts w:ascii="Georgia" w:hAnsi="Georgia"/>
              </w:rPr>
            </w:pPr>
            <w:r>
              <w:rPr>
                <w:rFonts w:ascii="Georgia" w:hAnsi="Georgia"/>
              </w:rPr>
              <w:t xml:space="preserve">In math, we are continuing to find connections between multiplication and division (e.g. comparing 2x4=8 with 8÷4=2). </w:t>
            </w:r>
            <w:r w:rsidR="000B3E64">
              <w:rPr>
                <w:rFonts w:ascii="Georgia" w:hAnsi="Georgia"/>
              </w:rPr>
              <w:t xml:space="preserve">We are working more on the distributive property by breaking up a multiplication equation into pieces (e.g. 8x4 is the same as (5x4)+(3x4)). </w:t>
            </w:r>
          </w:p>
          <w:p w:rsidR="00A936EA" w:rsidRDefault="00A936EA">
            <w:pPr>
              <w:spacing w:after="200" w:line="276" w:lineRule="auto"/>
              <w:rPr>
                <w:rFonts w:ascii="Georgia" w:hAnsi="Georgia"/>
                <w:b/>
              </w:rPr>
            </w:pPr>
            <w:r>
              <w:rPr>
                <w:rFonts w:ascii="Georgia" w:hAnsi="Georgia"/>
                <w:b/>
              </w:rPr>
              <w:t>Science/Social Studies:</w:t>
            </w:r>
          </w:p>
          <w:p w:rsidR="00A936EA" w:rsidRDefault="000B55F6">
            <w:pPr>
              <w:spacing w:after="200" w:line="276" w:lineRule="auto"/>
              <w:rPr>
                <w:rFonts w:ascii="Georgia" w:hAnsi="Georgia"/>
              </w:rPr>
            </w:pPr>
            <w:r>
              <w:rPr>
                <w:rFonts w:ascii="Georgia" w:hAnsi="Georgia"/>
              </w:rPr>
              <w:t>In science, we are focusing on the stages of the life cycle of salmon (starting as an egg, then alevin, then fry, then smolt, then adult, and ending as a spawning</w:t>
            </w:r>
            <w:r w:rsidR="00BE3A65">
              <w:rPr>
                <w:rFonts w:ascii="Georgia" w:hAnsi="Georgia"/>
              </w:rPr>
              <w:t xml:space="preserve"> adult</w:t>
            </w:r>
            <w:r>
              <w:rPr>
                <w:rFonts w:ascii="Georgia" w:hAnsi="Georgia"/>
              </w:rPr>
              <w:t>). We have also discussed the function and purpose of different salmon parts/characteristics.</w:t>
            </w:r>
          </w:p>
          <w:p w:rsidR="00AC2D65" w:rsidRPr="00A936EA" w:rsidRDefault="000B55F6" w:rsidP="00AC2D65">
            <w:pPr>
              <w:spacing w:after="200" w:line="276" w:lineRule="auto"/>
              <w:rPr>
                <w:rFonts w:ascii="Georgia" w:hAnsi="Georgia"/>
              </w:rPr>
            </w:pPr>
            <w:r>
              <w:rPr>
                <w:rFonts w:ascii="Georgia" w:hAnsi="Georgia"/>
              </w:rPr>
              <w:t xml:space="preserve">As a part of our Social-Emotional Learning (SEL), we have worked on recognizing the feelings of others as we introduce empathy. </w:t>
            </w:r>
          </w:p>
        </w:tc>
        <w:bookmarkStart w:id="0" w:name="_GoBack"/>
        <w:bookmarkEnd w:id="0"/>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bl>
    <w:p w:rsidR="005D5BF5" w:rsidRDefault="005D5BF5" w:rsidP="00A936EA">
      <w:pPr>
        <w:pStyle w:val="Heading2"/>
      </w:pPr>
    </w:p>
    <w:sectPr w:rsidR="005D5BF5">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AA2" w:rsidRDefault="00161AA2">
      <w:pPr>
        <w:spacing w:before="0" w:after="0" w:line="240" w:lineRule="auto"/>
      </w:pPr>
      <w:r>
        <w:separator/>
      </w:r>
    </w:p>
  </w:endnote>
  <w:endnote w:type="continuationSeparator" w:id="0">
    <w:p w:rsidR="00161AA2" w:rsidRDefault="00161AA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AA2" w:rsidRDefault="00161AA2">
      <w:pPr>
        <w:spacing w:before="0" w:after="0" w:line="240" w:lineRule="auto"/>
      </w:pPr>
      <w:r>
        <w:separator/>
      </w:r>
    </w:p>
  </w:footnote>
  <w:footnote w:type="continuationSeparator" w:id="0">
    <w:p w:rsidR="00161AA2" w:rsidRDefault="00161AA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9A56D7"/>
    <w:multiLevelType w:val="hybridMultilevel"/>
    <w:tmpl w:val="68CCB50A"/>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54"/>
    <w:rsid w:val="000A501E"/>
    <w:rsid w:val="000B3E64"/>
    <w:rsid w:val="000B55F6"/>
    <w:rsid w:val="00161AA2"/>
    <w:rsid w:val="001A3474"/>
    <w:rsid w:val="002C0C22"/>
    <w:rsid w:val="0037256F"/>
    <w:rsid w:val="00375154"/>
    <w:rsid w:val="003A785C"/>
    <w:rsid w:val="004F279A"/>
    <w:rsid w:val="005112CB"/>
    <w:rsid w:val="005D5BF5"/>
    <w:rsid w:val="00984F17"/>
    <w:rsid w:val="00994E84"/>
    <w:rsid w:val="00A936EA"/>
    <w:rsid w:val="00AC2D65"/>
    <w:rsid w:val="00AF2B8C"/>
    <w:rsid w:val="00BE3A65"/>
    <w:rsid w:val="00BF6B21"/>
    <w:rsid w:val="00CD59AA"/>
    <w:rsid w:val="00D32517"/>
    <w:rsid w:val="00D96CC7"/>
    <w:rsid w:val="00F76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52541D-94C3-496D-B93B-2A30FA02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375154"/>
    <w:rPr>
      <w:color w:val="199BD0" w:themeColor="hyperlink"/>
      <w:u w:val="single"/>
    </w:rPr>
  </w:style>
  <w:style w:type="character" w:customStyle="1" w:styleId="UnresolvedMention">
    <w:name w:val="Unresolved Mention"/>
    <w:basedOn w:val="DefaultParagraphFont"/>
    <w:uiPriority w:val="99"/>
    <w:semiHidden/>
    <w:unhideWhenUsed/>
    <w:rsid w:val="00375154"/>
    <w:rPr>
      <w:color w:val="605E5C"/>
      <w:shd w:val="clear" w:color="auto" w:fill="E1DFDD"/>
    </w:rPr>
  </w:style>
  <w:style w:type="paragraph" w:styleId="ListParagraph">
    <w:name w:val="List Paragraph"/>
    <w:basedOn w:val="Normal"/>
    <w:uiPriority w:val="34"/>
    <w:semiHidden/>
    <w:qFormat/>
    <w:rsid w:val="00AF2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erbern@issaquah.wednet.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erbern@issaquah.wednet.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ublicdomainpictures.net/view-image.php?image=77527&amp;picture=apple-clip-art"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20Smith\Downloads\tf0280513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D683A52A2D4A32B02C578965A74A72"/>
        <w:category>
          <w:name w:val="General"/>
          <w:gallery w:val="placeholder"/>
        </w:category>
        <w:types>
          <w:type w:val="bbPlcHdr"/>
        </w:types>
        <w:behaviors>
          <w:behavior w:val="content"/>
        </w:behaviors>
        <w:guid w:val="{0002A86C-4119-43DB-9855-779FAC1722C5}"/>
      </w:docPartPr>
      <w:docPartBody>
        <w:p w:rsidR="00936875" w:rsidRDefault="00292FD4">
          <w:pPr>
            <w:pStyle w:val="14D683A52A2D4A32B02C578965A74A72"/>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D4"/>
    <w:rsid w:val="00226B34"/>
    <w:rsid w:val="00292FD4"/>
    <w:rsid w:val="008B380B"/>
    <w:rsid w:val="00936875"/>
    <w:rsid w:val="00EC689C"/>
    <w:rsid w:val="00FC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F41353F5924DE3AF234905C412D3D3">
    <w:name w:val="ECF41353F5924DE3AF234905C412D3D3"/>
  </w:style>
  <w:style w:type="paragraph" w:customStyle="1" w:styleId="2EC6A820D6A440BD9F7E7373D3685F96">
    <w:name w:val="2EC6A820D6A440BD9F7E7373D3685F96"/>
  </w:style>
  <w:style w:type="paragraph" w:customStyle="1" w:styleId="498520EEC07B4402A7E5726DB9BEC2CB">
    <w:name w:val="498520EEC07B4402A7E5726DB9BEC2CB"/>
  </w:style>
  <w:style w:type="paragraph" w:customStyle="1" w:styleId="3363A10BEBE74444804F140802F57AA9">
    <w:name w:val="3363A10BEBE74444804F140802F57AA9"/>
  </w:style>
  <w:style w:type="paragraph" w:customStyle="1" w:styleId="2960DF9C3D5D4ABEB4527F27D6F2C453">
    <w:name w:val="2960DF9C3D5D4ABEB4527F27D6F2C453"/>
  </w:style>
  <w:style w:type="paragraph" w:customStyle="1" w:styleId="108C9B6365384212B8F729655AEF23EB">
    <w:name w:val="108C9B6365384212B8F729655AEF23EB"/>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1B87ED3D9B6E4163A8110549F9A9ACF1">
    <w:name w:val="1B87ED3D9B6E4163A8110549F9A9ACF1"/>
  </w:style>
  <w:style w:type="paragraph" w:customStyle="1" w:styleId="9FD56B54188347A78E0C8146F81AEDDC">
    <w:name w:val="9FD56B54188347A78E0C8146F81AEDDC"/>
  </w:style>
  <w:style w:type="paragraph" w:customStyle="1" w:styleId="14D683A52A2D4A32B02C578965A74A72">
    <w:name w:val="14D683A52A2D4A32B02C578965A74A72"/>
  </w:style>
  <w:style w:type="paragraph" w:customStyle="1" w:styleId="DA9C3184D7DF4DC095B6D814A7DEE40F">
    <w:name w:val="DA9C3184D7DF4DC095B6D814A7DEE40F"/>
  </w:style>
  <w:style w:type="paragraph" w:customStyle="1" w:styleId="91FDDCDF81504DD29FCF5570C2184DE4">
    <w:name w:val="91FDDCDF81504DD29FCF5570C2184D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BF4C063-406C-4BE2-A6CF-BFDA9838C845}">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tf02805139</Template>
  <TotalTime>31</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Smith</dc:creator>
  <cp:lastModifiedBy>Smith, Stephanie</cp:lastModifiedBy>
  <cp:revision>11</cp:revision>
  <dcterms:created xsi:type="dcterms:W3CDTF">2018-10-12T20:06:00Z</dcterms:created>
  <dcterms:modified xsi:type="dcterms:W3CDTF">2018-10-24T20:42:00Z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