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375154" w:rsidRDefault="00375154" w:rsidP="009A5D37">
            <w:pPr>
              <w:pStyle w:val="Title"/>
              <w:rPr>
                <w:rFonts w:ascii="Georgia" w:hAnsi="Georgia"/>
                <w:color w:val="auto"/>
              </w:rPr>
            </w:pPr>
            <w:r w:rsidRPr="00375154">
              <w:rPr>
                <w:rFonts w:ascii="Georgia" w:hAnsi="Georgia"/>
                <w:color w:val="auto"/>
              </w:rPr>
              <w:t xml:space="preserve">Week of: </w:t>
            </w:r>
            <w:r w:rsidR="009A5D37">
              <w:rPr>
                <w:rFonts w:ascii="Georgia" w:hAnsi="Georgia"/>
                <w:color w:val="auto"/>
              </w:rPr>
              <w:t>March 2019</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375154" w:rsidRDefault="00673A0B">
      <w:pPr>
        <w:pStyle w:val="Organization"/>
        <w:rPr>
          <w:color w:val="auto"/>
        </w:rPr>
      </w:pPr>
      <w:r w:rsidRPr="00375154">
        <w:rPr>
          <w:noProof/>
          <w:color w:val="auto"/>
        </w:rPr>
        <mc:AlternateContent>
          <mc:Choice Requires="wps">
            <w:drawing>
              <wp:anchor distT="0" distB="0" distL="114300" distR="114300" simplePos="0" relativeHeight="251663360" behindDoc="0" locked="0" layoutInCell="1" allowOverlap="0">
                <wp:simplePos x="0" y="0"/>
                <wp:positionH relativeFrom="page">
                  <wp:posOffset>5200650</wp:posOffset>
                </wp:positionH>
                <wp:positionV relativeFrom="margin">
                  <wp:align>top</wp:align>
                </wp:positionV>
                <wp:extent cx="3067050" cy="866775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023242815"/>
                              <w:placeholder>
                                <w:docPart w:val="14D683A52A2D4A32B02C578965A74A72"/>
                              </w:placeholder>
                              <w:date w:fullDate="2019-03-21T00:00:00Z">
                                <w:dateFormat w:val="MMMM d"/>
                                <w:lid w:val="en-US"/>
                                <w:storeMappedDataAs w:val="dateTime"/>
                                <w:calendar w:val="gregorian"/>
                              </w:date>
                            </w:sdtPr>
                            <w:sdtEndPr/>
                            <w:sdtContent>
                              <w:p w:rsidR="005D5BF5" w:rsidRPr="00375154" w:rsidRDefault="00DA6ECA">
                                <w:pPr>
                                  <w:pStyle w:val="Heading2"/>
                                  <w:rPr>
                                    <w:rFonts w:ascii="Georgia" w:hAnsi="Georgia"/>
                                  </w:rPr>
                                </w:pPr>
                                <w:r>
                                  <w:rPr>
                                    <w:rFonts w:ascii="Georgia" w:hAnsi="Georgia"/>
                                  </w:rPr>
                                  <w:t>March 21</w:t>
                                </w:r>
                              </w:p>
                            </w:sdtContent>
                          </w:sdt>
                          <w:p w:rsidR="005D5BF5" w:rsidRDefault="00DA6ECA">
                            <w:pPr>
                              <w:rPr>
                                <w:rFonts w:ascii="Georgia" w:hAnsi="Georgia"/>
                              </w:rPr>
                            </w:pPr>
                            <w:r>
                              <w:rPr>
                                <w:rFonts w:ascii="Georgia" w:hAnsi="Georgia"/>
                              </w:rPr>
                              <w:t>Field Trip (Wing Luke Museum)</w:t>
                            </w:r>
                          </w:p>
                          <w:sdt>
                            <w:sdtPr>
                              <w:rPr>
                                <w:rFonts w:ascii="Georgia" w:hAnsi="Georgia"/>
                              </w:rPr>
                              <w:id w:val="488139432"/>
                              <w:placeholder>
                                <w:docPart w:val="48AA3D3BC61840BEB94CE6C36FCD6C45"/>
                              </w:placeholder>
                              <w:date w:fullDate="2019-03-26T00:00:00Z">
                                <w:dateFormat w:val="MMMM d"/>
                                <w:lid w:val="en-US"/>
                                <w:storeMappedDataAs w:val="dateTime"/>
                                <w:calendar w:val="gregorian"/>
                              </w:date>
                            </w:sdtPr>
                            <w:sdtEndPr/>
                            <w:sdtContent>
                              <w:p w:rsidR="00DA6ECA" w:rsidRPr="00375154" w:rsidRDefault="00DA6ECA" w:rsidP="00DA6ECA">
                                <w:pPr>
                                  <w:pStyle w:val="Heading2"/>
                                  <w:rPr>
                                    <w:rFonts w:ascii="Georgia" w:hAnsi="Georgia"/>
                                  </w:rPr>
                                </w:pPr>
                                <w:r>
                                  <w:rPr>
                                    <w:rFonts w:ascii="Georgia" w:hAnsi="Georgia"/>
                                  </w:rPr>
                                  <w:t>March 26</w:t>
                                </w:r>
                              </w:p>
                            </w:sdtContent>
                          </w:sdt>
                          <w:p w:rsidR="00DA6ECA" w:rsidRPr="00375154" w:rsidRDefault="00DA6ECA" w:rsidP="00DA6ECA">
                            <w:pPr>
                              <w:rPr>
                                <w:rFonts w:ascii="Georgia" w:hAnsi="Georgia"/>
                              </w:rPr>
                            </w:pPr>
                            <w:r>
                              <w:rPr>
                                <w:rFonts w:ascii="Georgia" w:hAnsi="Georgia"/>
                              </w:rPr>
                              <w:t>Report Cards Available of Skyward (5 p.m.)</w:t>
                            </w:r>
                          </w:p>
                          <w:sdt>
                            <w:sdtPr>
                              <w:rPr>
                                <w:rFonts w:ascii="Georgia" w:hAnsi="Georgia"/>
                              </w:rPr>
                              <w:id w:val="-1391110566"/>
                              <w:placeholder>
                                <w:docPart w:val="14D683A52A2D4A32B02C578965A74A72"/>
                              </w:placeholder>
                              <w:date w:fullDate="2019-03-31T00:00:00Z">
                                <w:dateFormat w:val="MMMM d"/>
                                <w:lid w:val="en-US"/>
                                <w:storeMappedDataAs w:val="dateTime"/>
                                <w:calendar w:val="gregorian"/>
                              </w:date>
                            </w:sdtPr>
                            <w:sdtEndPr/>
                            <w:sdtContent>
                              <w:p w:rsidR="005D5BF5" w:rsidRPr="00375154" w:rsidRDefault="00DA6ECA">
                                <w:pPr>
                                  <w:pStyle w:val="Heading2"/>
                                  <w:rPr>
                                    <w:rFonts w:ascii="Georgia" w:hAnsi="Georgia"/>
                                  </w:rPr>
                                </w:pPr>
                                <w:r>
                                  <w:rPr>
                                    <w:rFonts w:ascii="Georgia" w:hAnsi="Georgia"/>
                                  </w:rPr>
                                  <w:t>March 31</w:t>
                                </w:r>
                              </w:p>
                            </w:sdtContent>
                          </w:sdt>
                          <w:p w:rsidR="005D5BF5" w:rsidRDefault="00DA6ECA" w:rsidP="004E45E6">
                            <w:pPr>
                              <w:rPr>
                                <w:rFonts w:ascii="Georgia" w:hAnsi="Georgia"/>
                              </w:rPr>
                            </w:pPr>
                            <w:r>
                              <w:rPr>
                                <w:rFonts w:ascii="Georgia" w:hAnsi="Georgia"/>
                              </w:rPr>
                              <w:t>Last Day to Pre-order Yearbooks</w:t>
                            </w:r>
                          </w:p>
                          <w:p w:rsidR="00DE322A" w:rsidRDefault="00DE322A" w:rsidP="004E45E6">
                            <w:pPr>
                              <w:rPr>
                                <w:rFonts w:ascii="Georgia" w:hAnsi="Georgia"/>
                                <w:b/>
                              </w:rPr>
                            </w:pPr>
                            <w:r>
                              <w:rPr>
                                <w:rFonts w:ascii="Georgia" w:hAnsi="Georgia"/>
                                <w:b/>
                              </w:rPr>
                              <w:t>April 2</w:t>
                            </w:r>
                          </w:p>
                          <w:p w:rsidR="00DE322A" w:rsidRPr="00DE322A" w:rsidRDefault="00DE322A" w:rsidP="004E45E6">
                            <w:pPr>
                              <w:rPr>
                                <w:rFonts w:ascii="Georgia" w:hAnsi="Georgia"/>
                              </w:rPr>
                            </w:pPr>
                            <w:r>
                              <w:rPr>
                                <w:rFonts w:ascii="Georgia" w:hAnsi="Georgia"/>
                              </w:rPr>
                              <w:t>Class Picture Day</w:t>
                            </w:r>
                          </w:p>
                          <w:p w:rsidR="00DA6ECA" w:rsidRDefault="00DA6ECA" w:rsidP="004E45E6">
                            <w:pPr>
                              <w:rPr>
                                <w:rFonts w:ascii="Georgia" w:hAnsi="Georgia"/>
                                <w:b/>
                              </w:rPr>
                            </w:pPr>
                            <w:r>
                              <w:rPr>
                                <w:rFonts w:ascii="Georgia" w:hAnsi="Georgia"/>
                                <w:b/>
                              </w:rPr>
                              <w:t>April 8-12</w:t>
                            </w:r>
                          </w:p>
                          <w:p w:rsidR="00DA6ECA" w:rsidRPr="00DA6ECA" w:rsidRDefault="00DA6ECA" w:rsidP="004E45E6">
                            <w:pPr>
                              <w:rPr>
                                <w:rFonts w:ascii="Georgia" w:hAnsi="Georgia"/>
                              </w:rPr>
                            </w:pPr>
                            <w:r>
                              <w:rPr>
                                <w:rFonts w:ascii="Georgia" w:hAnsi="Georgia"/>
                              </w:rPr>
                              <w:t>Spring Break – No School</w:t>
                            </w:r>
                          </w:p>
                          <w:p w:rsidR="00D5296F" w:rsidRDefault="00D5296F" w:rsidP="00D5296F">
                            <w:pPr>
                              <w:pStyle w:val="Heading1"/>
                              <w:rPr>
                                <w:rFonts w:ascii="Georgia" w:hAnsi="Georgia"/>
                                <w:color w:val="auto"/>
                                <w:u w:val="single"/>
                              </w:rPr>
                            </w:pPr>
                            <w:r>
                              <w:rPr>
                                <w:rFonts w:ascii="Georgia" w:hAnsi="Georgia"/>
                                <w:color w:val="auto"/>
                                <w:u w:val="single"/>
                              </w:rPr>
                              <w:t>Announcements</w:t>
                            </w:r>
                          </w:p>
                          <w:p w:rsidR="00D5296F" w:rsidRDefault="00D5296F" w:rsidP="00D5296F">
                            <w:pPr>
                              <w:pStyle w:val="ListParagraph"/>
                              <w:numPr>
                                <w:ilvl w:val="0"/>
                                <w:numId w:val="2"/>
                              </w:numPr>
                              <w:rPr>
                                <w:rFonts w:ascii="Georgia" w:hAnsi="Georgia"/>
                              </w:rPr>
                            </w:pPr>
                            <w:r>
                              <w:rPr>
                                <w:rFonts w:ascii="Georgia" w:hAnsi="Georgia"/>
                              </w:rPr>
                              <w:t>Don’t forget to bring in a daily snack/water!</w:t>
                            </w:r>
                          </w:p>
                          <w:p w:rsidR="00DA6ECA" w:rsidRDefault="00DA6ECA" w:rsidP="00D5296F">
                            <w:pPr>
                              <w:pStyle w:val="ListParagraph"/>
                              <w:numPr>
                                <w:ilvl w:val="0"/>
                                <w:numId w:val="2"/>
                              </w:numPr>
                              <w:rPr>
                                <w:rFonts w:ascii="Georgia" w:hAnsi="Georgia"/>
                              </w:rPr>
                            </w:pPr>
                            <w:r>
                              <w:rPr>
                                <w:rFonts w:ascii="Georgia" w:hAnsi="Georgia"/>
                              </w:rPr>
                              <w:t>Please bring in your Field Trip permission forms as soon as possible. If I do not receive your permission form, they will not be able to go on the field trip.</w:t>
                            </w:r>
                          </w:p>
                          <w:p w:rsidR="00673A0B" w:rsidRDefault="00673A0B" w:rsidP="00D5296F">
                            <w:pPr>
                              <w:pStyle w:val="ListParagraph"/>
                              <w:numPr>
                                <w:ilvl w:val="0"/>
                                <w:numId w:val="2"/>
                              </w:numPr>
                              <w:rPr>
                                <w:rFonts w:ascii="Georgia" w:hAnsi="Georgia"/>
                              </w:rPr>
                            </w:pPr>
                            <w:r>
                              <w:rPr>
                                <w:rFonts w:ascii="Georgia" w:hAnsi="Georgia"/>
                              </w:rPr>
                              <w:t xml:space="preserve">Scholastic Orders are due </w:t>
                            </w:r>
                            <w:r>
                              <w:rPr>
                                <w:rFonts w:ascii="Georgia" w:hAnsi="Georgia"/>
                                <w:b/>
                              </w:rPr>
                              <w:t>March 29</w:t>
                            </w:r>
                            <w:r>
                              <w:rPr>
                                <w:rFonts w:ascii="Georgia" w:hAnsi="Georgia"/>
                              </w:rPr>
                              <w:t>.</w:t>
                            </w:r>
                          </w:p>
                          <w:p w:rsidR="00673A0B" w:rsidRPr="00D5296F" w:rsidRDefault="00673A0B" w:rsidP="00673A0B">
                            <w:pPr>
                              <w:pStyle w:val="ListParagraph"/>
                              <w:ind w:left="504"/>
                              <w:rPr>
                                <w:rFonts w:ascii="Georgia" w:hAnsi="Georgia"/>
                              </w:rPr>
                            </w:pPr>
                          </w:p>
                          <w:p w:rsidR="00D5296F" w:rsidRPr="004E45E6" w:rsidRDefault="00D5296F" w:rsidP="004E45E6">
                            <w:pPr>
                              <w:rPr>
                                <w:rFonts w:ascii="Georgia" w:hAnsi="Georgia"/>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09.5pt;margin-top:0;width:241.5pt;height:682.5pt;z-index:251663360;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" o:allowoverlap="f" filled="f" stroked="f" strokeweight=".5pt">
                <v:textbox inset="1.44pt,0,1.44pt,0">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023242815"/>
                        <w:placeholder>
                          <w:docPart w:val="14D683A52A2D4A32B02C578965A74A72"/>
                        </w:placeholder>
                        <w:date w:fullDate="2019-03-21T00:00:00Z">
                          <w:dateFormat w:val="MMMM d"/>
                          <w:lid w:val="en-US"/>
                          <w:storeMappedDataAs w:val="dateTime"/>
                          <w:calendar w:val="gregorian"/>
                        </w:date>
                      </w:sdtPr>
                      <w:sdtEndPr/>
                      <w:sdtContent>
                        <w:p w:rsidR="005D5BF5" w:rsidRPr="00375154" w:rsidRDefault="00DA6ECA">
                          <w:pPr>
                            <w:pStyle w:val="Heading2"/>
                            <w:rPr>
                              <w:rFonts w:ascii="Georgia" w:hAnsi="Georgia"/>
                            </w:rPr>
                          </w:pPr>
                          <w:r>
                            <w:rPr>
                              <w:rFonts w:ascii="Georgia" w:hAnsi="Georgia"/>
                            </w:rPr>
                            <w:t>March 21</w:t>
                          </w:r>
                        </w:p>
                      </w:sdtContent>
                    </w:sdt>
                    <w:p w:rsidR="005D5BF5" w:rsidRDefault="00DA6ECA">
                      <w:pPr>
                        <w:rPr>
                          <w:rFonts w:ascii="Georgia" w:hAnsi="Georgia"/>
                        </w:rPr>
                      </w:pPr>
                      <w:r>
                        <w:rPr>
                          <w:rFonts w:ascii="Georgia" w:hAnsi="Georgia"/>
                        </w:rPr>
                        <w:t>Field Trip (Wing Luke Museum)</w:t>
                      </w:r>
                    </w:p>
                    <w:sdt>
                      <w:sdtPr>
                        <w:rPr>
                          <w:rFonts w:ascii="Georgia" w:hAnsi="Georgia"/>
                        </w:rPr>
                        <w:id w:val="488139432"/>
                        <w:placeholder>
                          <w:docPart w:val="48AA3D3BC61840BEB94CE6C36FCD6C45"/>
                        </w:placeholder>
                        <w:date w:fullDate="2019-03-26T00:00:00Z">
                          <w:dateFormat w:val="MMMM d"/>
                          <w:lid w:val="en-US"/>
                          <w:storeMappedDataAs w:val="dateTime"/>
                          <w:calendar w:val="gregorian"/>
                        </w:date>
                      </w:sdtPr>
                      <w:sdtEndPr/>
                      <w:sdtContent>
                        <w:p w:rsidR="00DA6ECA" w:rsidRPr="00375154" w:rsidRDefault="00DA6ECA" w:rsidP="00DA6ECA">
                          <w:pPr>
                            <w:pStyle w:val="Heading2"/>
                            <w:rPr>
                              <w:rFonts w:ascii="Georgia" w:hAnsi="Georgia"/>
                            </w:rPr>
                          </w:pPr>
                          <w:r>
                            <w:rPr>
                              <w:rFonts w:ascii="Georgia" w:hAnsi="Georgia"/>
                            </w:rPr>
                            <w:t>March 26</w:t>
                          </w:r>
                        </w:p>
                      </w:sdtContent>
                    </w:sdt>
                    <w:p w:rsidR="00DA6ECA" w:rsidRPr="00375154" w:rsidRDefault="00DA6ECA" w:rsidP="00DA6ECA">
                      <w:pPr>
                        <w:rPr>
                          <w:rFonts w:ascii="Georgia" w:hAnsi="Georgia"/>
                        </w:rPr>
                      </w:pPr>
                      <w:r>
                        <w:rPr>
                          <w:rFonts w:ascii="Georgia" w:hAnsi="Georgia"/>
                        </w:rPr>
                        <w:t>Report Cards Available of Skyward (5 p.m.)</w:t>
                      </w:r>
                    </w:p>
                    <w:sdt>
                      <w:sdtPr>
                        <w:rPr>
                          <w:rFonts w:ascii="Georgia" w:hAnsi="Georgia"/>
                        </w:rPr>
                        <w:id w:val="-1391110566"/>
                        <w:placeholder>
                          <w:docPart w:val="14D683A52A2D4A32B02C578965A74A72"/>
                        </w:placeholder>
                        <w:date w:fullDate="2019-03-31T00:00:00Z">
                          <w:dateFormat w:val="MMMM d"/>
                          <w:lid w:val="en-US"/>
                          <w:storeMappedDataAs w:val="dateTime"/>
                          <w:calendar w:val="gregorian"/>
                        </w:date>
                      </w:sdtPr>
                      <w:sdtEndPr/>
                      <w:sdtContent>
                        <w:p w:rsidR="005D5BF5" w:rsidRPr="00375154" w:rsidRDefault="00DA6ECA">
                          <w:pPr>
                            <w:pStyle w:val="Heading2"/>
                            <w:rPr>
                              <w:rFonts w:ascii="Georgia" w:hAnsi="Georgia"/>
                            </w:rPr>
                          </w:pPr>
                          <w:r>
                            <w:rPr>
                              <w:rFonts w:ascii="Georgia" w:hAnsi="Georgia"/>
                            </w:rPr>
                            <w:t>March 31</w:t>
                          </w:r>
                        </w:p>
                      </w:sdtContent>
                    </w:sdt>
                    <w:p w:rsidR="005D5BF5" w:rsidRDefault="00DA6ECA" w:rsidP="004E45E6">
                      <w:pPr>
                        <w:rPr>
                          <w:rFonts w:ascii="Georgia" w:hAnsi="Georgia"/>
                        </w:rPr>
                      </w:pPr>
                      <w:r>
                        <w:rPr>
                          <w:rFonts w:ascii="Georgia" w:hAnsi="Georgia"/>
                        </w:rPr>
                        <w:t>Last Day to Pre-order Yearbooks</w:t>
                      </w:r>
                    </w:p>
                    <w:p w:rsidR="00DE322A" w:rsidRDefault="00DE322A" w:rsidP="004E45E6">
                      <w:pPr>
                        <w:rPr>
                          <w:rFonts w:ascii="Georgia" w:hAnsi="Georgia"/>
                          <w:b/>
                        </w:rPr>
                      </w:pPr>
                      <w:r>
                        <w:rPr>
                          <w:rFonts w:ascii="Georgia" w:hAnsi="Georgia"/>
                          <w:b/>
                        </w:rPr>
                        <w:t>April 2</w:t>
                      </w:r>
                    </w:p>
                    <w:p w:rsidR="00DE322A" w:rsidRPr="00DE322A" w:rsidRDefault="00DE322A" w:rsidP="004E45E6">
                      <w:pPr>
                        <w:rPr>
                          <w:rFonts w:ascii="Georgia" w:hAnsi="Georgia"/>
                        </w:rPr>
                      </w:pPr>
                      <w:r>
                        <w:rPr>
                          <w:rFonts w:ascii="Georgia" w:hAnsi="Georgia"/>
                        </w:rPr>
                        <w:t>Class Picture Day</w:t>
                      </w:r>
                    </w:p>
                    <w:p w:rsidR="00DA6ECA" w:rsidRDefault="00DA6ECA" w:rsidP="004E45E6">
                      <w:pPr>
                        <w:rPr>
                          <w:rFonts w:ascii="Georgia" w:hAnsi="Georgia"/>
                          <w:b/>
                        </w:rPr>
                      </w:pPr>
                      <w:r>
                        <w:rPr>
                          <w:rFonts w:ascii="Georgia" w:hAnsi="Georgia"/>
                          <w:b/>
                        </w:rPr>
                        <w:t>April 8-12</w:t>
                      </w:r>
                    </w:p>
                    <w:p w:rsidR="00DA6ECA" w:rsidRPr="00DA6ECA" w:rsidRDefault="00DA6ECA" w:rsidP="004E45E6">
                      <w:pPr>
                        <w:rPr>
                          <w:rFonts w:ascii="Georgia" w:hAnsi="Georgia"/>
                        </w:rPr>
                      </w:pPr>
                      <w:r>
                        <w:rPr>
                          <w:rFonts w:ascii="Georgia" w:hAnsi="Georgia"/>
                        </w:rPr>
                        <w:t>Spring Break – No School</w:t>
                      </w:r>
                    </w:p>
                    <w:p w:rsidR="00D5296F" w:rsidRDefault="00D5296F" w:rsidP="00D5296F">
                      <w:pPr>
                        <w:pStyle w:val="Heading1"/>
                        <w:rPr>
                          <w:rFonts w:ascii="Georgia" w:hAnsi="Georgia"/>
                          <w:color w:val="auto"/>
                          <w:u w:val="single"/>
                        </w:rPr>
                      </w:pPr>
                      <w:r>
                        <w:rPr>
                          <w:rFonts w:ascii="Georgia" w:hAnsi="Georgia"/>
                          <w:color w:val="auto"/>
                          <w:u w:val="single"/>
                        </w:rPr>
                        <w:t>Announcements</w:t>
                      </w:r>
                    </w:p>
                    <w:p w:rsidR="00D5296F" w:rsidRDefault="00D5296F" w:rsidP="00D5296F">
                      <w:pPr>
                        <w:pStyle w:val="ListParagraph"/>
                        <w:numPr>
                          <w:ilvl w:val="0"/>
                          <w:numId w:val="2"/>
                        </w:numPr>
                        <w:rPr>
                          <w:rFonts w:ascii="Georgia" w:hAnsi="Georgia"/>
                        </w:rPr>
                      </w:pPr>
                      <w:r>
                        <w:rPr>
                          <w:rFonts w:ascii="Georgia" w:hAnsi="Georgia"/>
                        </w:rPr>
                        <w:t>Don’t forget to bring in a daily snack/water!</w:t>
                      </w:r>
                    </w:p>
                    <w:p w:rsidR="00DA6ECA" w:rsidRDefault="00DA6ECA" w:rsidP="00D5296F">
                      <w:pPr>
                        <w:pStyle w:val="ListParagraph"/>
                        <w:numPr>
                          <w:ilvl w:val="0"/>
                          <w:numId w:val="2"/>
                        </w:numPr>
                        <w:rPr>
                          <w:rFonts w:ascii="Georgia" w:hAnsi="Georgia"/>
                        </w:rPr>
                      </w:pPr>
                      <w:r>
                        <w:rPr>
                          <w:rFonts w:ascii="Georgia" w:hAnsi="Georgia"/>
                        </w:rPr>
                        <w:t>Please bring in your Field Trip permission forms as soon as possible. If I do not receive your permission form, they will not be able to go on the field trip.</w:t>
                      </w:r>
                    </w:p>
                    <w:p w:rsidR="00673A0B" w:rsidRDefault="00673A0B" w:rsidP="00D5296F">
                      <w:pPr>
                        <w:pStyle w:val="ListParagraph"/>
                        <w:numPr>
                          <w:ilvl w:val="0"/>
                          <w:numId w:val="2"/>
                        </w:numPr>
                        <w:rPr>
                          <w:rFonts w:ascii="Georgia" w:hAnsi="Georgia"/>
                        </w:rPr>
                      </w:pPr>
                      <w:r>
                        <w:rPr>
                          <w:rFonts w:ascii="Georgia" w:hAnsi="Georgia"/>
                        </w:rPr>
                        <w:t xml:space="preserve">Scholastic Orders are due </w:t>
                      </w:r>
                      <w:r>
                        <w:rPr>
                          <w:rFonts w:ascii="Georgia" w:hAnsi="Georgia"/>
                          <w:b/>
                        </w:rPr>
                        <w:t>March 29</w:t>
                      </w:r>
                      <w:r>
                        <w:rPr>
                          <w:rFonts w:ascii="Georgia" w:hAnsi="Georgia"/>
                        </w:rPr>
                        <w:t>.</w:t>
                      </w:r>
                    </w:p>
                    <w:p w:rsidR="00673A0B" w:rsidRPr="00D5296F" w:rsidRDefault="00673A0B" w:rsidP="00673A0B">
                      <w:pPr>
                        <w:pStyle w:val="ListParagraph"/>
                        <w:ind w:left="504"/>
                        <w:rPr>
                          <w:rFonts w:ascii="Georgia" w:hAnsi="Georgia"/>
                        </w:rPr>
                      </w:pPr>
                    </w:p>
                    <w:p w:rsidR="00D5296F" w:rsidRPr="004E45E6" w:rsidRDefault="00D5296F" w:rsidP="004E45E6">
                      <w:pPr>
                        <w:rPr>
                          <w:rFonts w:ascii="Georgia" w:hAnsi="Georgia"/>
                        </w:rPr>
                      </w:pPr>
                    </w:p>
                  </w:txbxContent>
                </v:textbox>
                <w10:wrap type="square" side="left" anchorx="page" anchory="margin"/>
              </v:shape>
            </w:pict>
          </mc:Fallback>
        </mc:AlternateContent>
      </w:r>
      <w:r w:rsidR="00375154" w:rsidRPr="00375154">
        <w:rPr>
          <w:color w:val="auto"/>
        </w:rPr>
        <w:t>Miss Smith’s Newsletter</w:t>
      </w:r>
    </w:p>
    <w:p w:rsidR="005D5BF5" w:rsidRDefault="00375154">
      <w:pPr>
        <w:pStyle w:val="ContactInfo"/>
        <w:rPr>
          <w:rFonts w:ascii="Georgia" w:hAnsi="Georgia"/>
        </w:rPr>
      </w:pPr>
      <w:r w:rsidRPr="00375154">
        <w:rPr>
          <w:rFonts w:ascii="Georgia" w:hAnsi="Georgia"/>
        </w:rPr>
        <w:t>Smiths4@issaquah.wednet.edu</w:t>
      </w:r>
    </w:p>
    <w:p w:rsidR="00375154" w:rsidRDefault="00375154">
      <w:pPr>
        <w:pStyle w:val="ContactInfo"/>
        <w:rPr>
          <w:rFonts w:ascii="Georgia" w:hAnsi="Georgia"/>
        </w:rPr>
      </w:pPr>
      <w:r>
        <w:rPr>
          <w:rFonts w:ascii="Georgia" w:hAnsi="Georgia"/>
        </w:rPr>
        <w:t>(425)-837-7594</w:t>
      </w:r>
    </w:p>
    <w:p w:rsidR="00375154" w:rsidRPr="00375154" w:rsidRDefault="00375154">
      <w:pPr>
        <w:pStyle w:val="ContactInfo"/>
        <w:rPr>
          <w:rFonts w:ascii="Georgia" w:hAnsi="Georgia"/>
        </w:rPr>
      </w:pPr>
      <w:r w:rsidRPr="00375154">
        <w:rPr>
          <w:rFonts w:ascii="Georgia" w:hAnsi="Georgia"/>
        </w:rPr>
        <w:t>https://misssmith3.weebly.com/</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A936EA" w:rsidRDefault="005D5BF5">
            <w:pPr>
              <w:pStyle w:val="TableSpace"/>
              <w:rPr>
                <w:rFonts w:ascii="Georgia" w:hAnsi="Georgia"/>
              </w:rPr>
            </w:pPr>
          </w:p>
        </w:tc>
      </w:tr>
      <w:tr w:rsidR="005D5BF5" w:rsidTr="005D5BF5">
        <w:tc>
          <w:tcPr>
            <w:tcW w:w="6955" w:type="dxa"/>
          </w:tcPr>
          <w:p w:rsidR="005D5BF5" w:rsidRDefault="00A936EA">
            <w:pPr>
              <w:spacing w:after="200" w:line="276" w:lineRule="auto"/>
              <w:rPr>
                <w:rFonts w:ascii="Georgia" w:hAnsi="Georgia"/>
              </w:rPr>
            </w:pPr>
            <w:r w:rsidRPr="00A936EA">
              <w:rPr>
                <w:rFonts w:ascii="Georgia" w:hAnsi="Georgia"/>
              </w:rPr>
              <w:t>Here is what we are learning about this week:</w:t>
            </w:r>
          </w:p>
          <w:p w:rsidR="00A936EA" w:rsidRDefault="00A936EA">
            <w:pPr>
              <w:spacing w:after="200" w:line="276" w:lineRule="auto"/>
              <w:rPr>
                <w:rFonts w:ascii="Georgia" w:hAnsi="Georgia"/>
                <w:b/>
              </w:rPr>
            </w:pPr>
            <w:r>
              <w:rPr>
                <w:rFonts w:ascii="Georgia" w:hAnsi="Georgia"/>
                <w:b/>
              </w:rPr>
              <w:t>Reading:</w:t>
            </w:r>
          </w:p>
          <w:p w:rsidR="00A936EA" w:rsidRPr="00A936EA" w:rsidRDefault="005B4446">
            <w:pPr>
              <w:spacing w:after="200" w:line="276" w:lineRule="auto"/>
              <w:rPr>
                <w:rFonts w:ascii="Georgia" w:hAnsi="Georgia"/>
              </w:rPr>
            </w:pPr>
            <w:r>
              <w:rPr>
                <w:rFonts w:ascii="Georgia" w:hAnsi="Georgia"/>
              </w:rPr>
              <w:t xml:space="preserve">In reading, we </w:t>
            </w:r>
            <w:r w:rsidR="009D6D80">
              <w:rPr>
                <w:rFonts w:ascii="Georgia" w:hAnsi="Georgia"/>
              </w:rPr>
              <w:t>will begin looking into the different themes of books and recognizing the main idea/supporting details in texts.</w:t>
            </w:r>
          </w:p>
          <w:p w:rsidR="00A936EA" w:rsidRDefault="00A936EA">
            <w:pPr>
              <w:spacing w:after="200" w:line="276" w:lineRule="auto"/>
              <w:rPr>
                <w:rFonts w:ascii="Georgia" w:hAnsi="Georgia"/>
                <w:b/>
              </w:rPr>
            </w:pPr>
            <w:r>
              <w:rPr>
                <w:rFonts w:ascii="Georgia" w:hAnsi="Georgia"/>
                <w:b/>
              </w:rPr>
              <w:t>Writing:</w:t>
            </w:r>
          </w:p>
          <w:p w:rsidR="00A936EA" w:rsidRPr="00A936EA" w:rsidRDefault="00040BBF">
            <w:pPr>
              <w:spacing w:after="200" w:line="276" w:lineRule="auto"/>
              <w:rPr>
                <w:rFonts w:ascii="Georgia" w:hAnsi="Georgia"/>
              </w:rPr>
            </w:pPr>
            <w:r>
              <w:rPr>
                <w:rFonts w:ascii="Georgia" w:hAnsi="Georgia"/>
              </w:rPr>
              <w:t>We</w:t>
            </w:r>
            <w:r w:rsidR="00F660AE">
              <w:rPr>
                <w:rFonts w:ascii="Georgia" w:hAnsi="Georgia"/>
              </w:rPr>
              <w:t xml:space="preserve"> have been working on our </w:t>
            </w:r>
            <w:r w:rsidR="00DA6ECA">
              <w:rPr>
                <w:rFonts w:ascii="Georgia" w:hAnsi="Georgia"/>
              </w:rPr>
              <w:t>final drafts of our Information Writing</w:t>
            </w:r>
            <w:r>
              <w:rPr>
                <w:rFonts w:ascii="Georgia" w:hAnsi="Georgia"/>
              </w:rPr>
              <w:t>!</w:t>
            </w:r>
            <w:r w:rsidR="00DA6ECA">
              <w:rPr>
                <w:rFonts w:ascii="Georgia" w:hAnsi="Georgia"/>
              </w:rPr>
              <w:t xml:space="preserve"> We have been working on self-assessing our work and incorporating skills related to elaboration, structure, and language.</w:t>
            </w:r>
          </w:p>
          <w:p w:rsidR="00A936EA" w:rsidRDefault="00A936EA">
            <w:pPr>
              <w:spacing w:after="200" w:line="276" w:lineRule="auto"/>
              <w:rPr>
                <w:rFonts w:ascii="Georgia" w:hAnsi="Georgia"/>
                <w:b/>
              </w:rPr>
            </w:pPr>
            <w:r>
              <w:rPr>
                <w:rFonts w:ascii="Georgia" w:hAnsi="Georgia"/>
                <w:b/>
              </w:rPr>
              <w:t>Math:</w:t>
            </w:r>
          </w:p>
          <w:p w:rsidR="00A936EA" w:rsidRPr="00A936EA" w:rsidRDefault="00D5296F">
            <w:pPr>
              <w:spacing w:after="200" w:line="276" w:lineRule="auto"/>
              <w:rPr>
                <w:rFonts w:ascii="Georgia" w:hAnsi="Georgia"/>
              </w:rPr>
            </w:pPr>
            <w:r>
              <w:rPr>
                <w:rFonts w:ascii="Georgia" w:hAnsi="Georgia"/>
              </w:rPr>
              <w:t xml:space="preserve">In math, we are </w:t>
            </w:r>
            <w:r w:rsidR="00DA6ECA">
              <w:rPr>
                <w:rFonts w:ascii="Georgia" w:hAnsi="Georgia"/>
              </w:rPr>
              <w:t xml:space="preserve">beginning our unit on area! We will be focusing on measuring area as well as their properties. </w:t>
            </w:r>
          </w:p>
          <w:p w:rsidR="00A936EA" w:rsidRDefault="00A936EA">
            <w:pPr>
              <w:spacing w:after="200" w:line="276" w:lineRule="auto"/>
              <w:rPr>
                <w:rFonts w:ascii="Georgia" w:hAnsi="Georgia"/>
                <w:b/>
              </w:rPr>
            </w:pPr>
            <w:r>
              <w:rPr>
                <w:rFonts w:ascii="Georgia" w:hAnsi="Georgia"/>
                <w:b/>
              </w:rPr>
              <w:t>Science/Social Studies:</w:t>
            </w:r>
          </w:p>
          <w:p w:rsidR="00DA6ECA" w:rsidRDefault="00DA6ECA" w:rsidP="00B5534A">
            <w:pPr>
              <w:spacing w:after="200" w:line="276" w:lineRule="auto"/>
              <w:rPr>
                <w:rFonts w:ascii="Georgia" w:hAnsi="Georgia"/>
              </w:rPr>
            </w:pPr>
            <w:r>
              <w:rPr>
                <w:rFonts w:ascii="Georgia" w:hAnsi="Georgia"/>
              </w:rPr>
              <w:t xml:space="preserve">In Social Studies, </w:t>
            </w:r>
            <w:r w:rsidR="00B5534A">
              <w:rPr>
                <w:rFonts w:ascii="Georgia" w:hAnsi="Georgia"/>
              </w:rPr>
              <w:t>we have been focusing on cultural universals (e.g. how people communicate, shelter, education, arts &amp; recreated, etc.). We will continue to explore diverse cultures and learn about their own cultural universals.</w:t>
            </w:r>
          </w:p>
          <w:p w:rsidR="00040BBF" w:rsidRPr="00776889" w:rsidRDefault="00B5534A" w:rsidP="00040BBF">
            <w:pPr>
              <w:spacing w:after="200" w:line="276" w:lineRule="auto"/>
              <w:rPr>
                <w:rFonts w:ascii="Georgia" w:hAnsi="Georgia"/>
              </w:rPr>
            </w:pPr>
            <w:r>
              <w:rPr>
                <w:rFonts w:ascii="Georgia" w:hAnsi="Georgia"/>
              </w:rPr>
              <w:t>As a part of our Social-Emotional Learning (SEL) curriculum, we will be discussing how to manage strong feelings (e.g. disappointment, anger, and hurt feelings). We have been reviewing Calm Down steps (1. Use your signal (“Stop”) 2. Name your feeling (“I feel…”) 3. Calm Down Strategies (counting, belly breathes, positive self-talk).</w:t>
            </w:r>
          </w:p>
        </w:tc>
        <w:bookmarkStart w:id="0" w:name="_GoBack"/>
        <w:bookmarkEnd w:id="0"/>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5D5BF5" w:rsidP="00040BBF">
      <w:pPr>
        <w:pStyle w:val="Heading2"/>
        <w:ind w:left="0"/>
      </w:pPr>
    </w:p>
    <w:sectPr w:rsidR="005D5BF5" w:rsidSect="0077688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33" w:rsidRDefault="00583A33">
      <w:pPr>
        <w:spacing w:before="0" w:after="0" w:line="240" w:lineRule="auto"/>
      </w:pPr>
      <w:r>
        <w:separator/>
      </w:r>
    </w:p>
  </w:endnote>
  <w:endnote w:type="continuationSeparator" w:id="0">
    <w:p w:rsidR="00583A33" w:rsidRDefault="00583A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33" w:rsidRDefault="00583A33">
      <w:pPr>
        <w:spacing w:before="0" w:after="0" w:line="240" w:lineRule="auto"/>
      </w:pPr>
      <w:r>
        <w:separator/>
      </w:r>
    </w:p>
  </w:footnote>
  <w:footnote w:type="continuationSeparator" w:id="0">
    <w:p w:rsidR="00583A33" w:rsidRDefault="00583A3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41E73"/>
    <w:multiLevelType w:val="multilevel"/>
    <w:tmpl w:val="9CC8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3638FD"/>
    <w:multiLevelType w:val="hybridMultilevel"/>
    <w:tmpl w:val="0DBE84A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4"/>
    <w:rsid w:val="00040BBF"/>
    <w:rsid w:val="000557BA"/>
    <w:rsid w:val="000A77B3"/>
    <w:rsid w:val="001020B0"/>
    <w:rsid w:val="001A3474"/>
    <w:rsid w:val="002C0C22"/>
    <w:rsid w:val="00341967"/>
    <w:rsid w:val="00341DFC"/>
    <w:rsid w:val="0037256F"/>
    <w:rsid w:val="00375154"/>
    <w:rsid w:val="00395AEC"/>
    <w:rsid w:val="004E45E6"/>
    <w:rsid w:val="004F279A"/>
    <w:rsid w:val="00583A33"/>
    <w:rsid w:val="005B4446"/>
    <w:rsid w:val="005D5BF5"/>
    <w:rsid w:val="00673A0B"/>
    <w:rsid w:val="00776889"/>
    <w:rsid w:val="007A1674"/>
    <w:rsid w:val="007D6727"/>
    <w:rsid w:val="007D758B"/>
    <w:rsid w:val="00816D02"/>
    <w:rsid w:val="00831084"/>
    <w:rsid w:val="009502FB"/>
    <w:rsid w:val="009A5D37"/>
    <w:rsid w:val="009D6D80"/>
    <w:rsid w:val="00A936EA"/>
    <w:rsid w:val="00B5534A"/>
    <w:rsid w:val="00CD59AA"/>
    <w:rsid w:val="00D32517"/>
    <w:rsid w:val="00D5296F"/>
    <w:rsid w:val="00DA6ECA"/>
    <w:rsid w:val="00DE322A"/>
    <w:rsid w:val="00F660AE"/>
    <w:rsid w:val="00FC7612"/>
    <w:rsid w:val="00FD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E9F0B"/>
  <w15:chartTrackingRefBased/>
  <w15:docId w15:val="{C052541D-94C3-496D-B93B-2A30FA02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75154"/>
    <w:rPr>
      <w:color w:val="199BD0" w:themeColor="hyperlink"/>
      <w:u w:val="single"/>
    </w:rPr>
  </w:style>
  <w:style w:type="character" w:customStyle="1" w:styleId="UnresolvedMention">
    <w:name w:val="Unresolved Mention"/>
    <w:basedOn w:val="DefaultParagraphFont"/>
    <w:uiPriority w:val="99"/>
    <w:semiHidden/>
    <w:unhideWhenUsed/>
    <w:rsid w:val="00375154"/>
    <w:rPr>
      <w:color w:val="605E5C"/>
      <w:shd w:val="clear" w:color="auto" w:fill="E1DFDD"/>
    </w:rPr>
  </w:style>
  <w:style w:type="paragraph" w:customStyle="1" w:styleId="paragraph">
    <w:name w:val="paragraph"/>
    <w:basedOn w:val="Normal"/>
    <w:rsid w:val="009A5D37"/>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A5D37"/>
  </w:style>
  <w:style w:type="character" w:customStyle="1" w:styleId="eop">
    <w:name w:val="eop"/>
    <w:basedOn w:val="DefaultParagraphFont"/>
    <w:rsid w:val="009A5D37"/>
  </w:style>
  <w:style w:type="paragraph" w:styleId="ListParagraph">
    <w:name w:val="List Paragraph"/>
    <w:basedOn w:val="Normal"/>
    <w:uiPriority w:val="34"/>
    <w:semiHidden/>
    <w:qFormat/>
    <w:rsid w:val="00D5296F"/>
    <w:pPr>
      <w:ind w:left="720"/>
      <w:contextualSpacing/>
    </w:pPr>
  </w:style>
  <w:style w:type="paragraph" w:styleId="BalloonText">
    <w:name w:val="Balloon Text"/>
    <w:basedOn w:val="Normal"/>
    <w:link w:val="BalloonTextChar"/>
    <w:uiPriority w:val="99"/>
    <w:semiHidden/>
    <w:unhideWhenUsed/>
    <w:rsid w:val="0077688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381881">
      <w:bodyDiv w:val="1"/>
      <w:marLeft w:val="0"/>
      <w:marRight w:val="0"/>
      <w:marTop w:val="0"/>
      <w:marBottom w:val="0"/>
      <w:divBdr>
        <w:top w:val="none" w:sz="0" w:space="0" w:color="auto"/>
        <w:left w:val="none" w:sz="0" w:space="0" w:color="auto"/>
        <w:bottom w:val="none" w:sz="0" w:space="0" w:color="auto"/>
        <w:right w:val="none" w:sz="0" w:space="0" w:color="auto"/>
      </w:divBdr>
      <w:divsChild>
        <w:div w:id="125065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licdomainpictures.net/view-image.php?image=77527&amp;picture=apple-clip-ar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mith\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D683A52A2D4A32B02C578965A74A72"/>
        <w:category>
          <w:name w:val="General"/>
          <w:gallery w:val="placeholder"/>
        </w:category>
        <w:types>
          <w:type w:val="bbPlcHdr"/>
        </w:types>
        <w:behaviors>
          <w:behavior w:val="content"/>
        </w:behaviors>
        <w:guid w:val="{0002A86C-4119-43DB-9855-779FAC1722C5}"/>
      </w:docPartPr>
      <w:docPartBody>
        <w:p w:rsidR="00936875" w:rsidRDefault="00292FD4">
          <w:pPr>
            <w:pStyle w:val="14D683A52A2D4A32B02C578965A74A72"/>
          </w:pPr>
          <w:r>
            <w:t>[Date]</w:t>
          </w:r>
        </w:p>
      </w:docPartBody>
    </w:docPart>
    <w:docPart>
      <w:docPartPr>
        <w:name w:val="48AA3D3BC61840BEB94CE6C36FCD6C45"/>
        <w:category>
          <w:name w:val="General"/>
          <w:gallery w:val="placeholder"/>
        </w:category>
        <w:types>
          <w:type w:val="bbPlcHdr"/>
        </w:types>
        <w:behaviors>
          <w:behavior w:val="content"/>
        </w:behaviors>
        <w:guid w:val="{21A37D1A-C979-4952-8784-A8C975F4A7B6}"/>
      </w:docPartPr>
      <w:docPartBody>
        <w:p w:rsidR="006F0047" w:rsidRDefault="00615E80" w:rsidP="00615E80">
          <w:pPr>
            <w:pStyle w:val="48AA3D3BC61840BEB94CE6C36FCD6C4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D4"/>
    <w:rsid w:val="00042C71"/>
    <w:rsid w:val="00241CCF"/>
    <w:rsid w:val="00292FD4"/>
    <w:rsid w:val="002A6E6A"/>
    <w:rsid w:val="004D2FE8"/>
    <w:rsid w:val="004F166A"/>
    <w:rsid w:val="00615E80"/>
    <w:rsid w:val="006F0047"/>
    <w:rsid w:val="00936875"/>
    <w:rsid w:val="00AD6954"/>
    <w:rsid w:val="00C11B19"/>
    <w:rsid w:val="00D37275"/>
    <w:rsid w:val="00EC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41353F5924DE3AF234905C412D3D3">
    <w:name w:val="ECF41353F5924DE3AF234905C412D3D3"/>
  </w:style>
  <w:style w:type="paragraph" w:customStyle="1" w:styleId="2EC6A820D6A440BD9F7E7373D3685F96">
    <w:name w:val="2EC6A820D6A440BD9F7E7373D3685F96"/>
  </w:style>
  <w:style w:type="paragraph" w:customStyle="1" w:styleId="498520EEC07B4402A7E5726DB9BEC2CB">
    <w:name w:val="498520EEC07B4402A7E5726DB9BEC2CB"/>
  </w:style>
  <w:style w:type="paragraph" w:customStyle="1" w:styleId="3363A10BEBE74444804F140802F57AA9">
    <w:name w:val="3363A10BEBE74444804F140802F57AA9"/>
  </w:style>
  <w:style w:type="paragraph" w:customStyle="1" w:styleId="2960DF9C3D5D4ABEB4527F27D6F2C453">
    <w:name w:val="2960DF9C3D5D4ABEB4527F27D6F2C453"/>
  </w:style>
  <w:style w:type="paragraph" w:customStyle="1" w:styleId="108C9B6365384212B8F729655AEF23EB">
    <w:name w:val="108C9B6365384212B8F729655AEF23EB"/>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1B87ED3D9B6E4163A8110549F9A9ACF1">
    <w:name w:val="1B87ED3D9B6E4163A8110549F9A9ACF1"/>
  </w:style>
  <w:style w:type="paragraph" w:customStyle="1" w:styleId="9FD56B54188347A78E0C8146F81AEDDC">
    <w:name w:val="9FD56B54188347A78E0C8146F81AEDDC"/>
  </w:style>
  <w:style w:type="paragraph" w:customStyle="1" w:styleId="14D683A52A2D4A32B02C578965A74A72">
    <w:name w:val="14D683A52A2D4A32B02C578965A74A72"/>
  </w:style>
  <w:style w:type="paragraph" w:customStyle="1" w:styleId="DA9C3184D7DF4DC095B6D814A7DEE40F">
    <w:name w:val="DA9C3184D7DF4DC095B6D814A7DEE40F"/>
  </w:style>
  <w:style w:type="paragraph" w:customStyle="1" w:styleId="91FDDCDF81504DD29FCF5570C2184DE4">
    <w:name w:val="91FDDCDF81504DD29FCF5570C2184DE4"/>
  </w:style>
  <w:style w:type="paragraph" w:customStyle="1" w:styleId="DDBF371510544E7B800CE1DE175DC5BC">
    <w:name w:val="DDBF371510544E7B800CE1DE175DC5BC"/>
    <w:rsid w:val="00615E80"/>
  </w:style>
  <w:style w:type="paragraph" w:customStyle="1" w:styleId="48AA3D3BC61840BEB94CE6C36FCD6C45">
    <w:name w:val="48AA3D3BC61840BEB94CE6C36FCD6C45"/>
    <w:rsid w:val="00615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tf02805139</Template>
  <TotalTime>453</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Smith</dc:creator>
  <cp:lastModifiedBy>Smith, Stephanie</cp:lastModifiedBy>
  <cp:revision>8</cp:revision>
  <cp:lastPrinted>2019-03-15T00:57:00Z</cp:lastPrinted>
  <dcterms:created xsi:type="dcterms:W3CDTF">2019-03-14T17:23:00Z</dcterms:created>
  <dcterms:modified xsi:type="dcterms:W3CDTF">2019-03-15T01:07:00Z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